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39" w:rsidRDefault="00B26039" w:rsidP="00543F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201D0">
        <w:rPr>
          <w:rFonts w:ascii="Times New Roman" w:hAnsi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B26039" w:rsidRPr="00543F77" w:rsidRDefault="00B26039" w:rsidP="00543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/>
          <w:b/>
          <w:sz w:val="28"/>
          <w:szCs w:val="28"/>
          <w:u w:val="single"/>
        </w:rPr>
        <w:t>12 по 16</w:t>
      </w:r>
      <w:r w:rsidRPr="001201D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мая</w:t>
      </w:r>
    </w:p>
    <w:p w:rsidR="00B26039" w:rsidRDefault="00B26039" w:rsidP="00543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/>
          <w:sz w:val="28"/>
          <w:szCs w:val="28"/>
          <w:u w:val="single"/>
        </w:rPr>
        <w:t xml:space="preserve">Изотова </w:t>
      </w:r>
      <w:r>
        <w:rPr>
          <w:rFonts w:ascii="Times New Roman" w:hAnsi="Times New Roman"/>
          <w:sz w:val="28"/>
          <w:szCs w:val="28"/>
          <w:u w:val="single"/>
        </w:rPr>
        <w:t>О.В.</w:t>
      </w:r>
    </w:p>
    <w:p w:rsidR="00B26039" w:rsidRDefault="00B26039" w:rsidP="00543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/>
          <w:sz w:val="28"/>
          <w:szCs w:val="28"/>
          <w:u w:val="single"/>
        </w:rPr>
        <w:t>английский язык</w:t>
      </w:r>
    </w:p>
    <w:p w:rsidR="00B26039" w:rsidRDefault="00B26039" w:rsidP="00543F7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  <w:u w:val="single"/>
        </w:rPr>
        <w:t>9 «А</w:t>
      </w:r>
      <w:r w:rsidRPr="001201D0">
        <w:rPr>
          <w:rFonts w:ascii="Times New Roman" w:hAnsi="Times New Roman"/>
          <w:sz w:val="28"/>
          <w:szCs w:val="28"/>
          <w:u w:val="single"/>
        </w:rPr>
        <w:t>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B26039" w:rsidRPr="00325BCA" w:rsidTr="00325BCA">
        <w:tc>
          <w:tcPr>
            <w:tcW w:w="817" w:type="dxa"/>
          </w:tcPr>
          <w:p w:rsidR="00B26039" w:rsidRPr="00325BCA" w:rsidRDefault="00B26039" w:rsidP="00325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B26039" w:rsidRPr="00325BCA" w:rsidRDefault="00B26039" w:rsidP="00325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B26039" w:rsidRPr="00325BCA" w:rsidRDefault="00B26039" w:rsidP="00325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B26039" w:rsidRDefault="00B26039" w:rsidP="00325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  <w:p w:rsidR="00B26039" w:rsidRPr="00B73331" w:rsidRDefault="00B26039" w:rsidP="00325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5B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33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(выполняются ПО ЖЕЛАНИЮ)</w:t>
            </w:r>
          </w:p>
        </w:tc>
        <w:tc>
          <w:tcPr>
            <w:tcW w:w="2126" w:type="dxa"/>
          </w:tcPr>
          <w:p w:rsidR="00B26039" w:rsidRPr="00325BCA" w:rsidRDefault="00B26039" w:rsidP="00325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B26039" w:rsidRPr="00325BCA" w:rsidRDefault="00B26039" w:rsidP="00325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B26039" w:rsidRPr="00325BCA" w:rsidRDefault="00B26039" w:rsidP="00325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B26039" w:rsidRPr="00325BCA" w:rsidTr="00325BCA">
        <w:tc>
          <w:tcPr>
            <w:tcW w:w="817" w:type="dxa"/>
          </w:tcPr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552" w:type="dxa"/>
          </w:tcPr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Употребление окончания  ing после глаголов like, used to. Развитие навыков грамматики. Тренировка навыков аудирования и говорения.</w:t>
            </w:r>
          </w:p>
        </w:tc>
        <w:tc>
          <w:tcPr>
            <w:tcW w:w="1984" w:type="dxa"/>
          </w:tcPr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 xml:space="preserve">1.учебник с. 92-93 изучить правила, изучить презентацию </w:t>
            </w:r>
            <w:r w:rsidRPr="00325BCA">
              <w:rPr>
                <w:rFonts w:ascii="Times New Roman" w:hAnsi="Times New Roman"/>
                <w:sz w:val="24"/>
                <w:szCs w:val="24"/>
                <w:lang w:val="en-US"/>
              </w:rPr>
              <w:t>Ing VS Infinitive</w:t>
            </w:r>
          </w:p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B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325B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B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93 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325B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 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устно</w:t>
            </w:r>
          </w:p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3. придумать  три предложения с –</w:t>
            </w:r>
            <w:r w:rsidRPr="00325BCA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 xml:space="preserve"> и три предложения с </w:t>
            </w:r>
            <w:r w:rsidRPr="00325BCA">
              <w:rPr>
                <w:rFonts w:ascii="Times New Roman" w:hAnsi="Times New Roman"/>
                <w:sz w:val="24"/>
                <w:szCs w:val="24"/>
                <w:lang w:val="en-US"/>
              </w:rPr>
              <w:t>infinitive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 xml:space="preserve"> согласно изученным правилам (</w:t>
            </w:r>
            <w:r w:rsidRPr="00325BCA">
              <w:rPr>
                <w:rFonts w:ascii="Times New Roman" w:hAnsi="Times New Roman"/>
                <w:sz w:val="24"/>
                <w:szCs w:val="24"/>
                <w:u w:val="single"/>
              </w:rPr>
              <w:t>письменно с переводом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 w:rsidRPr="00325BCA">
              <w:rPr>
                <w:rFonts w:ascii="Times New Roman" w:hAnsi="Times New Roman"/>
                <w:sz w:val="24"/>
                <w:szCs w:val="24"/>
                <w:lang w:val="en-US"/>
              </w:rPr>
              <w:t>aster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1519@</w:t>
            </w:r>
            <w:r w:rsidRPr="00325BC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.</w:t>
            </w:r>
            <w:r w:rsidRPr="00325BC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</w:tcPr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15.05.2020 до 21.00</w:t>
            </w:r>
          </w:p>
        </w:tc>
        <w:tc>
          <w:tcPr>
            <w:tcW w:w="1559" w:type="dxa"/>
          </w:tcPr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фронтальная выборочная</w:t>
            </w:r>
          </w:p>
        </w:tc>
      </w:tr>
      <w:tr w:rsidR="00B26039" w:rsidRPr="00325BCA" w:rsidTr="00325BCA">
        <w:tc>
          <w:tcPr>
            <w:tcW w:w="817" w:type="dxa"/>
          </w:tcPr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552" w:type="dxa"/>
          </w:tcPr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Благотворительность начинается с семьи. Тренировка навыков чтения и говорения.</w:t>
            </w:r>
            <w:r w:rsidRPr="00325BCA">
              <w:t xml:space="preserve"> 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материала.</w:t>
            </w:r>
          </w:p>
        </w:tc>
        <w:tc>
          <w:tcPr>
            <w:tcW w:w="1984" w:type="dxa"/>
          </w:tcPr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 xml:space="preserve">1.учебник с. 94 упр.2 прочитать текст, ответить на вопросы устно. </w:t>
            </w:r>
            <w:r w:rsidRPr="00325BCA">
              <w:rPr>
                <w:rFonts w:ascii="Times New Roman" w:hAnsi="Times New Roman"/>
                <w:sz w:val="24"/>
                <w:szCs w:val="24"/>
                <w:u w:val="single"/>
              </w:rPr>
              <w:t>Выпишите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 xml:space="preserve"> незнакомые слова. Озаглавьте каждый абзац текста (</w:t>
            </w:r>
            <w:r w:rsidRPr="00325BCA">
              <w:rPr>
                <w:rFonts w:ascii="Times New Roman" w:hAnsi="Times New Roman"/>
                <w:sz w:val="24"/>
                <w:szCs w:val="24"/>
                <w:u w:val="single"/>
              </w:rPr>
              <w:t>письменно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 xml:space="preserve">2.учебник с. 95 упр. 3 устно </w:t>
            </w:r>
          </w:p>
        </w:tc>
        <w:tc>
          <w:tcPr>
            <w:tcW w:w="2126" w:type="dxa"/>
          </w:tcPr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 w:rsidRPr="00325BCA">
              <w:rPr>
                <w:rFonts w:ascii="Times New Roman" w:hAnsi="Times New Roman"/>
                <w:sz w:val="24"/>
                <w:szCs w:val="24"/>
                <w:lang w:val="en-US"/>
              </w:rPr>
              <w:t>aster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1519@</w:t>
            </w:r>
            <w:r w:rsidRPr="00325BC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.</w:t>
            </w:r>
            <w:r w:rsidRPr="00325BC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</w:tcPr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15.05.2020 до 21.00</w:t>
            </w:r>
          </w:p>
        </w:tc>
        <w:tc>
          <w:tcPr>
            <w:tcW w:w="1559" w:type="dxa"/>
          </w:tcPr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 xml:space="preserve">фронтальная выборочная </w:t>
            </w:r>
          </w:p>
        </w:tc>
      </w:tr>
      <w:tr w:rsidR="00B26039" w:rsidRPr="00325BCA" w:rsidTr="00325BCA">
        <w:tc>
          <w:tcPr>
            <w:tcW w:w="817" w:type="dxa"/>
          </w:tcPr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552" w:type="dxa"/>
          </w:tcPr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Домашняя контрольная работа. Активизация лексико-грамматического материала в речи.</w:t>
            </w:r>
          </w:p>
        </w:tc>
        <w:tc>
          <w:tcPr>
            <w:tcW w:w="1984" w:type="dxa"/>
          </w:tcPr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 xml:space="preserve">Документ Контрольная работа </w:t>
            </w:r>
            <w:r w:rsidRPr="00325BCA">
              <w:rPr>
                <w:rFonts w:ascii="Times New Roman" w:hAnsi="Times New Roman"/>
                <w:sz w:val="24"/>
                <w:szCs w:val="24"/>
                <w:u w:val="single"/>
              </w:rPr>
              <w:t>письменно</w:t>
            </w:r>
          </w:p>
        </w:tc>
        <w:tc>
          <w:tcPr>
            <w:tcW w:w="2126" w:type="dxa"/>
          </w:tcPr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 w:rsidRPr="00325BCA">
              <w:rPr>
                <w:rFonts w:ascii="Times New Roman" w:hAnsi="Times New Roman"/>
                <w:sz w:val="24"/>
                <w:szCs w:val="24"/>
                <w:lang w:val="en-US"/>
              </w:rPr>
              <w:t>aster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1519@</w:t>
            </w:r>
            <w:r w:rsidRPr="00325BC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.</w:t>
            </w:r>
            <w:r w:rsidRPr="00325BC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</w:tcPr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15.05.2020 до 21.00</w:t>
            </w:r>
          </w:p>
        </w:tc>
        <w:tc>
          <w:tcPr>
            <w:tcW w:w="1559" w:type="dxa"/>
          </w:tcPr>
          <w:p w:rsidR="00B26039" w:rsidRPr="00325BCA" w:rsidRDefault="00B26039" w:rsidP="0032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 xml:space="preserve">фронтальная выборочная </w:t>
            </w:r>
          </w:p>
        </w:tc>
      </w:tr>
    </w:tbl>
    <w:p w:rsidR="00B26039" w:rsidRPr="001201D0" w:rsidRDefault="00B26039" w:rsidP="006B5EFA">
      <w:pPr>
        <w:jc w:val="both"/>
        <w:rPr>
          <w:rFonts w:ascii="Times New Roman" w:hAnsi="Times New Roman"/>
          <w:sz w:val="28"/>
          <w:szCs w:val="28"/>
        </w:rPr>
      </w:pPr>
    </w:p>
    <w:sectPr w:rsidR="00B26039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991548"/>
    <w:multiLevelType w:val="hybridMultilevel"/>
    <w:tmpl w:val="C52E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A74C02"/>
    <w:multiLevelType w:val="hybridMultilevel"/>
    <w:tmpl w:val="6282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761073"/>
    <w:multiLevelType w:val="hybridMultilevel"/>
    <w:tmpl w:val="666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1D0"/>
    <w:rsid w:val="000063FD"/>
    <w:rsid w:val="00027B4C"/>
    <w:rsid w:val="00045780"/>
    <w:rsid w:val="00045C56"/>
    <w:rsid w:val="00047C75"/>
    <w:rsid w:val="00064617"/>
    <w:rsid w:val="0007326C"/>
    <w:rsid w:val="000734CF"/>
    <w:rsid w:val="000B7A80"/>
    <w:rsid w:val="001102EB"/>
    <w:rsid w:val="001201D0"/>
    <w:rsid w:val="00143E87"/>
    <w:rsid w:val="001513AA"/>
    <w:rsid w:val="00153E3B"/>
    <w:rsid w:val="00157D28"/>
    <w:rsid w:val="001606A3"/>
    <w:rsid w:val="00163EA0"/>
    <w:rsid w:val="001876FE"/>
    <w:rsid w:val="001D23B9"/>
    <w:rsid w:val="00244264"/>
    <w:rsid w:val="0027046C"/>
    <w:rsid w:val="002A4444"/>
    <w:rsid w:val="002D207E"/>
    <w:rsid w:val="002F2DF8"/>
    <w:rsid w:val="002F4A65"/>
    <w:rsid w:val="00305072"/>
    <w:rsid w:val="00325BCA"/>
    <w:rsid w:val="00326C20"/>
    <w:rsid w:val="0036401B"/>
    <w:rsid w:val="00371DF8"/>
    <w:rsid w:val="003825B1"/>
    <w:rsid w:val="003B61E6"/>
    <w:rsid w:val="003D110B"/>
    <w:rsid w:val="0041621D"/>
    <w:rsid w:val="00430A8C"/>
    <w:rsid w:val="004A117A"/>
    <w:rsid w:val="004B329C"/>
    <w:rsid w:val="004F2995"/>
    <w:rsid w:val="004F42E2"/>
    <w:rsid w:val="004F79B6"/>
    <w:rsid w:val="00501BB5"/>
    <w:rsid w:val="0050350A"/>
    <w:rsid w:val="00543F77"/>
    <w:rsid w:val="0055373C"/>
    <w:rsid w:val="00556A99"/>
    <w:rsid w:val="00565DA1"/>
    <w:rsid w:val="0057447C"/>
    <w:rsid w:val="005B1BE1"/>
    <w:rsid w:val="005B30C0"/>
    <w:rsid w:val="005D0C09"/>
    <w:rsid w:val="006008EF"/>
    <w:rsid w:val="006511EC"/>
    <w:rsid w:val="006613D6"/>
    <w:rsid w:val="0068774C"/>
    <w:rsid w:val="006B5EFA"/>
    <w:rsid w:val="006B7B20"/>
    <w:rsid w:val="007340E4"/>
    <w:rsid w:val="00796372"/>
    <w:rsid w:val="007E2520"/>
    <w:rsid w:val="007F6CF7"/>
    <w:rsid w:val="008314A2"/>
    <w:rsid w:val="00851803"/>
    <w:rsid w:val="008558FE"/>
    <w:rsid w:val="00857AD5"/>
    <w:rsid w:val="0087556C"/>
    <w:rsid w:val="00882E41"/>
    <w:rsid w:val="008A05E5"/>
    <w:rsid w:val="008A0868"/>
    <w:rsid w:val="008A1D0E"/>
    <w:rsid w:val="009178CC"/>
    <w:rsid w:val="009354FA"/>
    <w:rsid w:val="00971097"/>
    <w:rsid w:val="0099290B"/>
    <w:rsid w:val="009D79C5"/>
    <w:rsid w:val="009E3241"/>
    <w:rsid w:val="00A12CAD"/>
    <w:rsid w:val="00A21AE7"/>
    <w:rsid w:val="00A23B5A"/>
    <w:rsid w:val="00A32203"/>
    <w:rsid w:val="00A73731"/>
    <w:rsid w:val="00A747CC"/>
    <w:rsid w:val="00AC1AA7"/>
    <w:rsid w:val="00AD6D1E"/>
    <w:rsid w:val="00B0548C"/>
    <w:rsid w:val="00B26039"/>
    <w:rsid w:val="00B571C9"/>
    <w:rsid w:val="00B709D8"/>
    <w:rsid w:val="00B73331"/>
    <w:rsid w:val="00BC1114"/>
    <w:rsid w:val="00C007EC"/>
    <w:rsid w:val="00C248A7"/>
    <w:rsid w:val="00C453A8"/>
    <w:rsid w:val="00C66065"/>
    <w:rsid w:val="00C87F6B"/>
    <w:rsid w:val="00C9788E"/>
    <w:rsid w:val="00CA130A"/>
    <w:rsid w:val="00CC00E4"/>
    <w:rsid w:val="00CD2638"/>
    <w:rsid w:val="00CF069C"/>
    <w:rsid w:val="00D55FD8"/>
    <w:rsid w:val="00D61393"/>
    <w:rsid w:val="00D61F4E"/>
    <w:rsid w:val="00D63CDA"/>
    <w:rsid w:val="00D94251"/>
    <w:rsid w:val="00DA6216"/>
    <w:rsid w:val="00DB2629"/>
    <w:rsid w:val="00DB5CA8"/>
    <w:rsid w:val="00DC1250"/>
    <w:rsid w:val="00DE5B9A"/>
    <w:rsid w:val="00E369F4"/>
    <w:rsid w:val="00E5579F"/>
    <w:rsid w:val="00EA10E3"/>
    <w:rsid w:val="00EA7D7F"/>
    <w:rsid w:val="00EC4BE1"/>
    <w:rsid w:val="00EF4B26"/>
    <w:rsid w:val="00F37800"/>
    <w:rsid w:val="00F81A05"/>
    <w:rsid w:val="00FB4C72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01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2D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734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747C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493</TotalTime>
  <Pages>1</Pages>
  <Words>244</Words>
  <Characters>1393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артем</cp:lastModifiedBy>
  <cp:revision>52</cp:revision>
  <dcterms:created xsi:type="dcterms:W3CDTF">2020-04-06T11:20:00Z</dcterms:created>
  <dcterms:modified xsi:type="dcterms:W3CDTF">2020-05-06T10:50:00Z</dcterms:modified>
</cp:coreProperties>
</file>